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BD" w:rsidRDefault="00B137BD" w:rsidP="00B137BD">
      <w:pPr>
        <w:ind w:left="3540" w:firstLine="708"/>
      </w:pPr>
      <w:r>
        <w:t xml:space="preserve">     </w:t>
      </w:r>
      <w:r w:rsidR="00170E5C">
        <w:t xml:space="preserve">      </w:t>
      </w:r>
      <w:r>
        <w:t>……………………</w:t>
      </w:r>
      <w:bookmarkStart w:id="0" w:name="_GoBack"/>
      <w:bookmarkEnd w:id="0"/>
      <w:r>
        <w:t>…………………………</w:t>
      </w:r>
    </w:p>
    <w:p w:rsidR="00471BA2" w:rsidRDefault="00471BA2" w:rsidP="00471BA2">
      <w:pPr>
        <w:ind w:left="3540" w:firstLine="708"/>
      </w:pPr>
      <w:r>
        <w:t xml:space="preserve">                              miejscowość, data</w:t>
      </w:r>
    </w:p>
    <w:p w:rsidR="00471BA2" w:rsidRDefault="00471BA2" w:rsidP="00471BA2"/>
    <w:p w:rsidR="00471BA2" w:rsidRDefault="00471BA2" w:rsidP="00471BA2">
      <w:r>
        <w:t>……………………………………………………….</w:t>
      </w:r>
    </w:p>
    <w:p w:rsidR="00471BA2" w:rsidRDefault="00471BA2" w:rsidP="00471BA2">
      <w:pPr>
        <w:spacing w:line="360" w:lineRule="auto"/>
      </w:pPr>
      <w:r>
        <w:t>imię i nazwisko</w:t>
      </w:r>
    </w:p>
    <w:p w:rsidR="00471BA2" w:rsidRDefault="00471BA2" w:rsidP="00471BA2">
      <w:r>
        <w:t>…………………………………………………….</w:t>
      </w:r>
    </w:p>
    <w:p w:rsidR="00471BA2" w:rsidRDefault="00471BA2" w:rsidP="00471BA2">
      <w:pPr>
        <w:spacing w:line="360" w:lineRule="auto"/>
      </w:pPr>
      <w:r>
        <w:t>adres do korespondencji</w:t>
      </w:r>
    </w:p>
    <w:p w:rsidR="00471BA2" w:rsidRDefault="00471BA2" w:rsidP="00471BA2">
      <w:pPr>
        <w:spacing w:line="480" w:lineRule="auto"/>
      </w:pPr>
      <w:r>
        <w:t>……………………………………………………….</w:t>
      </w:r>
    </w:p>
    <w:p w:rsidR="00471BA2" w:rsidRDefault="00471BA2" w:rsidP="00471BA2">
      <w:r>
        <w:t>……………………………………………………….</w:t>
      </w:r>
    </w:p>
    <w:p w:rsidR="00471BA2" w:rsidRDefault="00471BA2" w:rsidP="00471BA2">
      <w:pPr>
        <w:spacing w:line="360" w:lineRule="auto"/>
      </w:pPr>
      <w:r>
        <w:t>numer dokumentu tożsamości</w:t>
      </w:r>
      <w:r w:rsidRPr="00B137BD">
        <w:t xml:space="preserve"> </w:t>
      </w:r>
      <w:r>
        <w:t>i organ wydający</w:t>
      </w:r>
    </w:p>
    <w:p w:rsidR="00471BA2" w:rsidRDefault="00471BA2" w:rsidP="00471BA2"/>
    <w:p w:rsidR="00471BA2" w:rsidRDefault="00471BA2" w:rsidP="00471BA2">
      <w:pPr>
        <w:jc w:val="center"/>
        <w:rPr>
          <w:b/>
        </w:rPr>
      </w:pPr>
      <w:r w:rsidRPr="00B137BD">
        <w:rPr>
          <w:b/>
        </w:rPr>
        <w:t>PEŁNOMOCNICTWO</w:t>
      </w:r>
    </w:p>
    <w:p w:rsidR="00471BA2" w:rsidRPr="00B137BD" w:rsidRDefault="00471BA2" w:rsidP="00471BA2">
      <w:pPr>
        <w:jc w:val="center"/>
        <w:rPr>
          <w:b/>
        </w:rPr>
      </w:pPr>
    </w:p>
    <w:p w:rsidR="00B137BD" w:rsidRDefault="00471BA2" w:rsidP="00471BA2">
      <w:pPr>
        <w:spacing w:line="480" w:lineRule="auto"/>
        <w:jc w:val="both"/>
      </w:pPr>
      <w:r>
        <w:t xml:space="preserve">Niniejszym udzielam Pani(u) .……………………………………………………………………… </w:t>
      </w:r>
      <w:r w:rsidR="00B137BD">
        <w:t xml:space="preserve">……………………………………………..(wpisać imię i nazwisko oraz stopień pokrewieństwa)               </w:t>
      </w:r>
    </w:p>
    <w:p w:rsidR="00B137BD" w:rsidRDefault="00B137BD" w:rsidP="00170E5C">
      <w:pPr>
        <w:spacing w:line="480" w:lineRule="auto"/>
        <w:jc w:val="both"/>
      </w:pPr>
      <w:r>
        <w:t>legitymującej(mu) się dowodem osobistym seria nr .............................................wydanym  przez ………………………………………………………………</w:t>
      </w:r>
      <w:r w:rsidR="00170E5C">
        <w:t>……</w:t>
      </w:r>
      <w:r>
        <w:t>………………………………..……</w:t>
      </w:r>
    </w:p>
    <w:p w:rsidR="00B137BD" w:rsidRDefault="00B137BD" w:rsidP="00471BA2">
      <w:pPr>
        <w:spacing w:line="480" w:lineRule="auto"/>
        <w:jc w:val="both"/>
      </w:pPr>
      <w:r>
        <w:t>pełnomocnictwa do wpisania</w:t>
      </w:r>
      <w:r w:rsidR="00863817">
        <w:t xml:space="preserve">, </w:t>
      </w:r>
      <w:r w:rsidR="00170E5C">
        <w:t>sprostowania</w:t>
      </w:r>
      <w:r w:rsidR="00863817">
        <w:t xml:space="preserve"> i uzupełnienia</w:t>
      </w:r>
      <w:r>
        <w:t xml:space="preserve"> zagranicznego aktu </w:t>
      </w:r>
      <w:r w:rsidR="009D0236">
        <w:t>zgonu</w:t>
      </w:r>
      <w:r w:rsidR="00471BA2">
        <w:t xml:space="preserve"> </w:t>
      </w:r>
      <w:r>
        <w:t>dotyczącego:</w:t>
      </w:r>
      <w:r w:rsidR="00170E5C">
        <w:t xml:space="preserve"> (wpisać stopień pokrewieństwa</w:t>
      </w:r>
      <w:r w:rsidR="00471BA2">
        <w:t>)………………………………………..………………………………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6"/>
        <w:gridCol w:w="5075"/>
      </w:tblGrid>
      <w:tr w:rsidR="00471BA2" w:rsidTr="004621C0">
        <w:tc>
          <w:tcPr>
            <w:tcW w:w="5098" w:type="dxa"/>
          </w:tcPr>
          <w:p w:rsidR="00471BA2" w:rsidRDefault="00471BA2" w:rsidP="004621C0">
            <w:pPr>
              <w:spacing w:line="360" w:lineRule="auto"/>
              <w:jc w:val="both"/>
            </w:pPr>
            <w:r>
              <w:t>imię/ imiona osoby zmarłej</w:t>
            </w:r>
          </w:p>
        </w:tc>
        <w:tc>
          <w:tcPr>
            <w:tcW w:w="5387" w:type="dxa"/>
          </w:tcPr>
          <w:p w:rsidR="00471BA2" w:rsidRDefault="00471BA2" w:rsidP="004621C0">
            <w:pPr>
              <w:spacing w:line="360" w:lineRule="auto"/>
              <w:jc w:val="both"/>
            </w:pPr>
          </w:p>
        </w:tc>
      </w:tr>
      <w:tr w:rsidR="00471BA2" w:rsidTr="004621C0">
        <w:tc>
          <w:tcPr>
            <w:tcW w:w="5098" w:type="dxa"/>
          </w:tcPr>
          <w:p w:rsidR="00471BA2" w:rsidRDefault="00471BA2" w:rsidP="004621C0">
            <w:pPr>
              <w:spacing w:line="360" w:lineRule="auto"/>
              <w:jc w:val="both"/>
            </w:pPr>
            <w:r>
              <w:t>nazwisko osoby zmarłej</w:t>
            </w:r>
          </w:p>
        </w:tc>
        <w:tc>
          <w:tcPr>
            <w:tcW w:w="5387" w:type="dxa"/>
          </w:tcPr>
          <w:p w:rsidR="00471BA2" w:rsidRDefault="00471BA2" w:rsidP="004621C0">
            <w:pPr>
              <w:spacing w:line="360" w:lineRule="auto"/>
              <w:jc w:val="both"/>
            </w:pPr>
          </w:p>
        </w:tc>
      </w:tr>
      <w:tr w:rsidR="00471BA2" w:rsidTr="004621C0">
        <w:tc>
          <w:tcPr>
            <w:tcW w:w="5098" w:type="dxa"/>
          </w:tcPr>
          <w:p w:rsidR="00471BA2" w:rsidRDefault="00471BA2" w:rsidP="004621C0">
            <w:pPr>
              <w:spacing w:line="360" w:lineRule="auto"/>
              <w:jc w:val="both"/>
            </w:pPr>
            <w:r>
              <w:t>data zgonu</w:t>
            </w:r>
          </w:p>
        </w:tc>
        <w:tc>
          <w:tcPr>
            <w:tcW w:w="5387" w:type="dxa"/>
          </w:tcPr>
          <w:p w:rsidR="00471BA2" w:rsidRDefault="00471BA2" w:rsidP="004621C0">
            <w:pPr>
              <w:spacing w:line="360" w:lineRule="auto"/>
              <w:jc w:val="both"/>
            </w:pPr>
          </w:p>
        </w:tc>
      </w:tr>
      <w:tr w:rsidR="00471BA2" w:rsidTr="004621C0">
        <w:tc>
          <w:tcPr>
            <w:tcW w:w="5098" w:type="dxa"/>
          </w:tcPr>
          <w:p w:rsidR="00471BA2" w:rsidRDefault="00471BA2" w:rsidP="004621C0">
            <w:pPr>
              <w:spacing w:line="360" w:lineRule="auto"/>
              <w:jc w:val="both"/>
            </w:pPr>
            <w:r>
              <w:t>miejsce zgonu (miejscowość, państwo)</w:t>
            </w:r>
          </w:p>
        </w:tc>
        <w:tc>
          <w:tcPr>
            <w:tcW w:w="5387" w:type="dxa"/>
          </w:tcPr>
          <w:p w:rsidR="00471BA2" w:rsidRDefault="00471BA2" w:rsidP="004621C0">
            <w:pPr>
              <w:spacing w:line="360" w:lineRule="auto"/>
              <w:jc w:val="both"/>
            </w:pPr>
          </w:p>
        </w:tc>
      </w:tr>
      <w:tr w:rsidR="00471BA2" w:rsidTr="004621C0">
        <w:tc>
          <w:tcPr>
            <w:tcW w:w="5098" w:type="dxa"/>
          </w:tcPr>
          <w:p w:rsidR="00471BA2" w:rsidRDefault="00471BA2" w:rsidP="004621C0">
            <w:pPr>
              <w:spacing w:line="360" w:lineRule="auto"/>
              <w:jc w:val="both"/>
            </w:pPr>
            <w:r>
              <w:t>PESEL (jeżeli został nadany)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0"/>
              <w:gridCol w:w="440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471BA2" w:rsidRPr="00AC07C0" w:rsidTr="004621C0">
              <w:trPr>
                <w:trHeight w:val="440"/>
              </w:trPr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71BA2" w:rsidRDefault="00471BA2" w:rsidP="004621C0">
            <w:pPr>
              <w:spacing w:line="360" w:lineRule="auto"/>
              <w:jc w:val="both"/>
            </w:pPr>
          </w:p>
        </w:tc>
      </w:tr>
      <w:tr w:rsidR="00471BA2" w:rsidTr="004621C0">
        <w:tc>
          <w:tcPr>
            <w:tcW w:w="5098" w:type="dxa"/>
          </w:tcPr>
          <w:p w:rsidR="00471BA2" w:rsidRDefault="00471BA2" w:rsidP="004621C0">
            <w:pPr>
              <w:spacing w:line="360" w:lineRule="auto"/>
              <w:jc w:val="both"/>
            </w:pPr>
            <w:r>
              <w:t>stan cywilny osoby zmarłej</w:t>
            </w:r>
          </w:p>
        </w:tc>
        <w:tc>
          <w:tcPr>
            <w:tcW w:w="5387" w:type="dxa"/>
          </w:tcPr>
          <w:p w:rsidR="00471BA2" w:rsidRDefault="00471BA2" w:rsidP="004621C0">
            <w:pPr>
              <w:spacing w:line="360" w:lineRule="auto"/>
              <w:jc w:val="both"/>
            </w:pPr>
          </w:p>
        </w:tc>
      </w:tr>
      <w:tr w:rsidR="00471BA2" w:rsidTr="004621C0">
        <w:tc>
          <w:tcPr>
            <w:tcW w:w="5098" w:type="dxa"/>
          </w:tcPr>
          <w:p w:rsidR="00471BA2" w:rsidRDefault="00471BA2" w:rsidP="004621C0">
            <w:pPr>
              <w:jc w:val="both"/>
            </w:pPr>
            <w:r>
              <w:t xml:space="preserve">imię i nazwisko małżonka </w:t>
            </w:r>
            <w:r w:rsidRPr="00792C4D">
              <w:rPr>
                <w:sz w:val="22"/>
              </w:rPr>
              <w:t>(jeżeli osoba zmarła pozostawała w chwili śmierci w związku małżeńskim)</w:t>
            </w:r>
          </w:p>
        </w:tc>
        <w:tc>
          <w:tcPr>
            <w:tcW w:w="5387" w:type="dxa"/>
          </w:tcPr>
          <w:p w:rsidR="00471BA2" w:rsidRDefault="00471BA2" w:rsidP="004621C0">
            <w:pPr>
              <w:spacing w:line="360" w:lineRule="auto"/>
              <w:jc w:val="both"/>
            </w:pPr>
          </w:p>
        </w:tc>
      </w:tr>
      <w:tr w:rsidR="00471BA2" w:rsidTr="004621C0">
        <w:tc>
          <w:tcPr>
            <w:tcW w:w="5098" w:type="dxa"/>
          </w:tcPr>
          <w:p w:rsidR="00471BA2" w:rsidRDefault="00471BA2" w:rsidP="004621C0">
            <w:pPr>
              <w:spacing w:line="360" w:lineRule="auto"/>
              <w:jc w:val="both"/>
            </w:pPr>
            <w:r>
              <w:t>PESEL małżonka (jeżeli został nadany)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0"/>
              <w:gridCol w:w="440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471BA2" w:rsidRPr="00AC07C0" w:rsidTr="004621C0">
              <w:trPr>
                <w:trHeight w:val="440"/>
              </w:trPr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71BA2" w:rsidRPr="00AC07C0" w:rsidRDefault="00471BA2" w:rsidP="004621C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71BA2" w:rsidRDefault="00471BA2" w:rsidP="004621C0">
            <w:pPr>
              <w:spacing w:line="360" w:lineRule="auto"/>
              <w:jc w:val="both"/>
            </w:pPr>
          </w:p>
        </w:tc>
      </w:tr>
    </w:tbl>
    <w:p w:rsidR="00471BA2" w:rsidRDefault="00471BA2" w:rsidP="00471BA2">
      <w:pPr>
        <w:spacing w:line="480" w:lineRule="auto"/>
        <w:jc w:val="both"/>
      </w:pPr>
    </w:p>
    <w:p w:rsidR="00170E5C" w:rsidRDefault="00B137BD" w:rsidP="00170E5C">
      <w:pPr>
        <w:spacing w:line="480" w:lineRule="auto"/>
        <w:jc w:val="both"/>
      </w:pPr>
      <w:r>
        <w:t xml:space="preserve">sporządzonego przez </w:t>
      </w:r>
      <w:r w:rsidR="00170E5C">
        <w:t>(nazwa organu, który wystawił zagraniczny akt)</w:t>
      </w:r>
    </w:p>
    <w:p w:rsidR="00B137BD" w:rsidRDefault="00170E5C" w:rsidP="00170E5C">
      <w:pPr>
        <w:spacing w:line="480" w:lineRule="auto"/>
        <w:jc w:val="both"/>
      </w:pPr>
      <w:r>
        <w:t xml:space="preserve"> </w:t>
      </w:r>
      <w:r w:rsidR="00B137BD">
        <w:t>……………………………………………………………………………………</w:t>
      </w:r>
      <w:r>
        <w:t>…..</w:t>
      </w:r>
      <w:r w:rsidR="00B137BD">
        <w:t>…………………</w:t>
      </w:r>
    </w:p>
    <w:p w:rsidR="009D0236" w:rsidRDefault="009D0236" w:rsidP="00471BA2">
      <w:pPr>
        <w:spacing w:line="480" w:lineRule="auto"/>
      </w:pPr>
      <w:r>
        <w:t>Polski akt zgonu będzie niezbędny w sprawie…………………………………………………………. …………………………………………………………………………………………………………..</w:t>
      </w:r>
    </w:p>
    <w:p w:rsidR="00471BA2" w:rsidRDefault="00471BA2" w:rsidP="00170E5C">
      <w:pPr>
        <w:spacing w:line="360" w:lineRule="auto"/>
        <w:ind w:left="3540" w:firstLine="708"/>
      </w:pPr>
    </w:p>
    <w:p w:rsidR="00B137BD" w:rsidRDefault="00B137BD" w:rsidP="00471BA2">
      <w:pPr>
        <w:spacing w:line="276" w:lineRule="auto"/>
        <w:ind w:left="3540" w:firstLine="708"/>
      </w:pPr>
      <w:r>
        <w:t>……………………………………………………….</w:t>
      </w:r>
    </w:p>
    <w:p w:rsidR="00074986" w:rsidRPr="00170E5C" w:rsidRDefault="00170E5C" w:rsidP="00471BA2">
      <w:pPr>
        <w:spacing w:line="276" w:lineRule="auto"/>
        <w:ind w:left="4248"/>
      </w:pPr>
      <w:r>
        <w:t xml:space="preserve">          </w:t>
      </w:r>
      <w:r w:rsidR="00B137BD">
        <w:t>podpis udzielającego pełnomocnictw</w:t>
      </w:r>
      <w:r>
        <w:t>a</w:t>
      </w:r>
    </w:p>
    <w:sectPr w:rsidR="00074986" w:rsidRPr="00170E5C" w:rsidSect="00471BA2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D8"/>
    <w:rsid w:val="00074986"/>
    <w:rsid w:val="00170E5C"/>
    <w:rsid w:val="004436D8"/>
    <w:rsid w:val="00471BA2"/>
    <w:rsid w:val="00765269"/>
    <w:rsid w:val="00863817"/>
    <w:rsid w:val="009D0236"/>
    <w:rsid w:val="00B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AB3C-0991-416E-9097-8F29D46B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82532136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Toczydłowska</dc:creator>
  <cp:keywords/>
  <dc:description/>
  <cp:lastModifiedBy>Aneta Toczydłowska</cp:lastModifiedBy>
  <cp:revision>4</cp:revision>
  <cp:lastPrinted>2015-03-17T11:27:00Z</cp:lastPrinted>
  <dcterms:created xsi:type="dcterms:W3CDTF">2015-03-17T11:31:00Z</dcterms:created>
  <dcterms:modified xsi:type="dcterms:W3CDTF">2018-05-24T10:11:00Z</dcterms:modified>
</cp:coreProperties>
</file>