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2F8" w:rsidRPr="002F42F8" w:rsidRDefault="002F42F8" w:rsidP="002F42F8"/>
    <w:p w:rsidR="002F42F8" w:rsidRDefault="002F42F8" w:rsidP="002F42F8">
      <w:pPr>
        <w:ind w:left="4248" w:firstLine="708"/>
      </w:pPr>
      <w:r>
        <w:t>AKT MAŁŻEŃSTWA NR ……………………………</w:t>
      </w:r>
    </w:p>
    <w:p w:rsidR="002F42F8" w:rsidRDefault="002F42F8" w:rsidP="002F42F8"/>
    <w:p w:rsidR="002F42F8" w:rsidRDefault="002F42F8" w:rsidP="002F42F8">
      <w:pPr>
        <w:ind w:left="5664" w:firstLine="708"/>
      </w:pPr>
      <w:r>
        <w:t xml:space="preserve">   </w:t>
      </w:r>
      <w:r w:rsidR="006418E5">
        <w:t xml:space="preserve">               USC-V.5353..………………</w:t>
      </w:r>
    </w:p>
    <w:p w:rsidR="002F42F8" w:rsidRDefault="002F42F8" w:rsidP="002F42F8"/>
    <w:p w:rsidR="00231AB0" w:rsidRPr="00231AB0" w:rsidRDefault="00231AB0" w:rsidP="00231AB0">
      <w:pPr>
        <w:rPr>
          <w:rFonts w:cs="Times New Roman"/>
          <w:b/>
        </w:rPr>
      </w:pPr>
      <w:r w:rsidRPr="00231AB0">
        <w:rPr>
          <w:rFonts w:cs="Times New Roman"/>
          <w:b/>
        </w:rPr>
        <w:t>Dane wnioskodawcy:</w:t>
      </w:r>
      <w:r w:rsidRPr="00231AB0">
        <w:rPr>
          <w:rFonts w:cs="Times New Roman"/>
          <w:b/>
        </w:rPr>
        <w:tab/>
      </w:r>
      <w:r w:rsidRPr="00231AB0">
        <w:rPr>
          <w:rFonts w:cs="Times New Roman"/>
          <w:b/>
        </w:rPr>
        <w:tab/>
      </w:r>
      <w:r w:rsidRPr="00231AB0">
        <w:rPr>
          <w:rFonts w:cs="Times New Roman"/>
          <w:b/>
        </w:rPr>
        <w:tab/>
      </w:r>
      <w:r w:rsidRPr="00231AB0">
        <w:rPr>
          <w:rFonts w:cs="Times New Roman"/>
          <w:b/>
        </w:rPr>
        <w:tab/>
      </w:r>
      <w:r w:rsidRPr="00231AB0">
        <w:rPr>
          <w:rFonts w:cs="Times New Roman"/>
          <w:b/>
        </w:rPr>
        <w:tab/>
      </w:r>
      <w:r w:rsidR="004320E4">
        <w:rPr>
          <w:rFonts w:cs="Times New Roman"/>
          <w:b/>
        </w:rPr>
        <w:t xml:space="preserve">    </w:t>
      </w:r>
      <w:r w:rsidRPr="00231AB0">
        <w:rPr>
          <w:rFonts w:cs="Times New Roman"/>
          <w:b/>
        </w:rPr>
        <w:t>Dane wnioskodawcy:</w:t>
      </w:r>
    </w:p>
    <w:p w:rsidR="00231AB0" w:rsidRPr="00231AB0" w:rsidRDefault="00231AB0" w:rsidP="00231AB0">
      <w:pPr>
        <w:rPr>
          <w:rFonts w:cs="Times New Roman"/>
          <w:b/>
        </w:rPr>
      </w:pPr>
    </w:p>
    <w:p w:rsidR="00231AB0" w:rsidRPr="00231AB0" w:rsidRDefault="00231AB0" w:rsidP="00231AB0">
      <w:pPr>
        <w:rPr>
          <w:rFonts w:cs="Times New Roman"/>
          <w:b/>
        </w:rPr>
      </w:pPr>
      <w:r w:rsidRPr="00231AB0">
        <w:rPr>
          <w:rFonts w:cs="Times New Roman"/>
          <w:b/>
        </w:rPr>
        <w:t>.........................................................................                         .........................................................................</w:t>
      </w:r>
    </w:p>
    <w:p w:rsidR="00231AB0" w:rsidRPr="00231AB0" w:rsidRDefault="00231AB0" w:rsidP="00231AB0">
      <w:pPr>
        <w:rPr>
          <w:rFonts w:cs="Times New Roman"/>
          <w:b/>
          <w:sz w:val="20"/>
          <w:szCs w:val="20"/>
        </w:rPr>
      </w:pPr>
      <w:r w:rsidRPr="00231AB0">
        <w:rPr>
          <w:rFonts w:cs="Times New Roman"/>
          <w:b/>
          <w:sz w:val="20"/>
          <w:szCs w:val="20"/>
        </w:rPr>
        <w:t xml:space="preserve">/imię (imiona) i nazwisko/                                                 </w:t>
      </w:r>
      <w:r>
        <w:rPr>
          <w:rFonts w:cs="Times New Roman"/>
          <w:b/>
          <w:sz w:val="20"/>
          <w:szCs w:val="20"/>
        </w:rPr>
        <w:t xml:space="preserve">                         </w:t>
      </w:r>
      <w:r w:rsidRPr="00231AB0">
        <w:rPr>
          <w:rFonts w:cs="Times New Roman"/>
          <w:b/>
          <w:sz w:val="20"/>
          <w:szCs w:val="20"/>
        </w:rPr>
        <w:t xml:space="preserve"> /imię (imiona) i nazwisko/</w:t>
      </w:r>
    </w:p>
    <w:p w:rsidR="00231AB0" w:rsidRPr="00231AB0" w:rsidRDefault="00231AB0" w:rsidP="00231AB0">
      <w:pPr>
        <w:rPr>
          <w:rFonts w:cs="Times New Roman"/>
          <w:b/>
        </w:rPr>
      </w:pPr>
    </w:p>
    <w:p w:rsidR="00231AB0" w:rsidRPr="00231AB0" w:rsidRDefault="00231AB0" w:rsidP="00231AB0">
      <w:pPr>
        <w:rPr>
          <w:rFonts w:cs="Times New Roman"/>
          <w:b/>
        </w:rPr>
      </w:pPr>
    </w:p>
    <w:p w:rsidR="00231AB0" w:rsidRPr="00231AB0" w:rsidRDefault="00231AB0" w:rsidP="00231AB0">
      <w:pPr>
        <w:rPr>
          <w:rFonts w:cs="Times New Roman"/>
          <w:b/>
        </w:rPr>
      </w:pPr>
      <w:r w:rsidRPr="00231AB0">
        <w:rPr>
          <w:rFonts w:cs="Times New Roman"/>
          <w:b/>
        </w:rPr>
        <w:t>.........................................................................                         .........................................................................</w:t>
      </w:r>
    </w:p>
    <w:p w:rsidR="00231AB0" w:rsidRPr="00231AB0" w:rsidRDefault="00231AB0" w:rsidP="00231AB0">
      <w:pPr>
        <w:rPr>
          <w:rFonts w:cs="Times New Roman"/>
          <w:b/>
          <w:sz w:val="20"/>
          <w:szCs w:val="20"/>
        </w:rPr>
      </w:pPr>
      <w:r w:rsidRPr="00231AB0">
        <w:rPr>
          <w:rFonts w:cs="Times New Roman"/>
          <w:b/>
          <w:sz w:val="20"/>
          <w:szCs w:val="20"/>
        </w:rPr>
        <w:t xml:space="preserve">/adres </w:t>
      </w:r>
      <w:r>
        <w:rPr>
          <w:rFonts w:cs="Times New Roman"/>
          <w:b/>
          <w:sz w:val="20"/>
          <w:szCs w:val="20"/>
        </w:rPr>
        <w:t>do korespondencji</w:t>
      </w:r>
      <w:r w:rsidRPr="00231AB0">
        <w:rPr>
          <w:rFonts w:cs="Times New Roman"/>
          <w:b/>
          <w:sz w:val="20"/>
          <w:szCs w:val="20"/>
        </w:rPr>
        <w:t xml:space="preserve">/                                        </w:t>
      </w:r>
      <w:r>
        <w:rPr>
          <w:rFonts w:cs="Times New Roman"/>
          <w:b/>
          <w:sz w:val="20"/>
          <w:szCs w:val="20"/>
        </w:rPr>
        <w:t xml:space="preserve">                          </w:t>
      </w:r>
      <w:r w:rsidRPr="00231AB0">
        <w:rPr>
          <w:rFonts w:cs="Times New Roman"/>
          <w:b/>
          <w:sz w:val="20"/>
          <w:szCs w:val="20"/>
        </w:rPr>
        <w:t xml:space="preserve">  </w:t>
      </w:r>
      <w:r>
        <w:rPr>
          <w:rFonts w:cs="Times New Roman"/>
          <w:b/>
          <w:sz w:val="20"/>
          <w:szCs w:val="20"/>
        </w:rPr>
        <w:t xml:space="preserve">      </w:t>
      </w:r>
      <w:r w:rsidRPr="00231AB0">
        <w:rPr>
          <w:rFonts w:cs="Times New Roman"/>
          <w:b/>
          <w:sz w:val="20"/>
          <w:szCs w:val="20"/>
        </w:rPr>
        <w:t xml:space="preserve">/adres </w:t>
      </w:r>
      <w:r>
        <w:rPr>
          <w:rFonts w:cs="Times New Roman"/>
          <w:b/>
          <w:sz w:val="20"/>
          <w:szCs w:val="20"/>
        </w:rPr>
        <w:t>do korespondencji</w:t>
      </w:r>
      <w:r w:rsidRPr="00231AB0">
        <w:rPr>
          <w:rFonts w:cs="Times New Roman"/>
          <w:b/>
          <w:sz w:val="20"/>
          <w:szCs w:val="20"/>
        </w:rPr>
        <w:t>/</w:t>
      </w:r>
    </w:p>
    <w:p w:rsidR="00231AB0" w:rsidRPr="00231AB0" w:rsidRDefault="00231AB0" w:rsidP="00231AB0">
      <w:pPr>
        <w:rPr>
          <w:rFonts w:cs="Times New Roman"/>
          <w:b/>
        </w:rPr>
      </w:pPr>
    </w:p>
    <w:p w:rsidR="00231AB0" w:rsidRPr="00231AB0" w:rsidRDefault="00231AB0" w:rsidP="00231AB0">
      <w:pPr>
        <w:rPr>
          <w:rFonts w:cs="Times New Roman"/>
          <w:b/>
        </w:rPr>
      </w:pPr>
      <w:r w:rsidRPr="00231AB0">
        <w:rPr>
          <w:rFonts w:cs="Times New Roman"/>
          <w:b/>
        </w:rPr>
        <w:t>..........................................................................                         ......................................................................</w:t>
      </w:r>
    </w:p>
    <w:p w:rsidR="00231AB0" w:rsidRPr="00231AB0" w:rsidRDefault="00231AB0" w:rsidP="00231AB0">
      <w:pPr>
        <w:rPr>
          <w:rFonts w:cs="Times New Roman"/>
          <w:b/>
          <w:sz w:val="18"/>
          <w:szCs w:val="18"/>
        </w:rPr>
      </w:pPr>
      <w:r w:rsidRPr="00231AB0">
        <w:rPr>
          <w:rFonts w:cs="Times New Roman"/>
          <w:b/>
          <w:sz w:val="18"/>
          <w:szCs w:val="18"/>
        </w:rPr>
        <w:t xml:space="preserve">/seria i numer dowodu osobistego, przez kogo wydany/                      </w:t>
      </w:r>
      <w:r>
        <w:rPr>
          <w:rFonts w:cs="Times New Roman"/>
          <w:b/>
          <w:sz w:val="18"/>
          <w:szCs w:val="18"/>
        </w:rPr>
        <w:t xml:space="preserve">                 </w:t>
      </w:r>
      <w:r w:rsidRPr="00231AB0">
        <w:rPr>
          <w:rFonts w:cs="Times New Roman"/>
          <w:b/>
          <w:sz w:val="18"/>
          <w:szCs w:val="18"/>
        </w:rPr>
        <w:t xml:space="preserve"> /seria i numer dowodu osobistego, przez kogo wydany/</w:t>
      </w:r>
    </w:p>
    <w:p w:rsidR="00231AB0" w:rsidRPr="00231AB0" w:rsidRDefault="00231AB0" w:rsidP="00231AB0">
      <w:pPr>
        <w:rPr>
          <w:rFonts w:cs="Times New Roman"/>
          <w:b/>
        </w:rPr>
      </w:pPr>
    </w:p>
    <w:p w:rsidR="00231AB0" w:rsidRPr="00231AB0" w:rsidRDefault="00231AB0" w:rsidP="00231AB0">
      <w:pPr>
        <w:rPr>
          <w:rFonts w:cs="Times New Roman"/>
          <w:b/>
        </w:rPr>
      </w:pPr>
      <w:r w:rsidRPr="00231AB0">
        <w:rPr>
          <w:rFonts w:cs="Times New Roman"/>
          <w:b/>
        </w:rPr>
        <w:t>...........................................................................                        .......................................................................</w:t>
      </w:r>
    </w:p>
    <w:p w:rsidR="00231AB0" w:rsidRPr="00E00169" w:rsidRDefault="00231AB0" w:rsidP="00231AB0">
      <w:pPr>
        <w:rPr>
          <w:rFonts w:cs="Times New Roman"/>
          <w:b/>
          <w:sz w:val="16"/>
          <w:szCs w:val="16"/>
        </w:rPr>
      </w:pPr>
      <w:r w:rsidRPr="00E00169">
        <w:rPr>
          <w:rFonts w:cs="Times New Roman"/>
          <w:b/>
          <w:sz w:val="16"/>
          <w:szCs w:val="16"/>
        </w:rPr>
        <w:t>/</w:t>
      </w:r>
      <w:r w:rsidR="00E00169" w:rsidRPr="00E00169">
        <w:rPr>
          <w:rFonts w:cs="Times New Roman"/>
          <w:b/>
          <w:sz w:val="16"/>
          <w:szCs w:val="16"/>
        </w:rPr>
        <w:t>nr telefonu – nie jest obowiązkowy, ale ułatwi kontakt w sprawie</w:t>
      </w:r>
      <w:r w:rsidRPr="00E00169">
        <w:rPr>
          <w:rFonts w:cs="Times New Roman"/>
          <w:b/>
          <w:sz w:val="16"/>
          <w:szCs w:val="16"/>
        </w:rPr>
        <w:t xml:space="preserve">/               </w:t>
      </w:r>
      <w:r w:rsidR="00E00169">
        <w:rPr>
          <w:rFonts w:cs="Times New Roman"/>
          <w:b/>
          <w:sz w:val="16"/>
          <w:szCs w:val="16"/>
        </w:rPr>
        <w:t xml:space="preserve">                 </w:t>
      </w:r>
      <w:r w:rsidRPr="00E00169">
        <w:rPr>
          <w:rFonts w:cs="Times New Roman"/>
          <w:b/>
          <w:sz w:val="16"/>
          <w:szCs w:val="16"/>
        </w:rPr>
        <w:t xml:space="preserve">  </w:t>
      </w:r>
      <w:r w:rsidR="00E00169" w:rsidRPr="00E00169">
        <w:rPr>
          <w:rFonts w:cs="Times New Roman"/>
          <w:b/>
          <w:sz w:val="16"/>
          <w:szCs w:val="16"/>
        </w:rPr>
        <w:t>/nr telefonu – nie jest obowiązkowy, ale ułatwi kontakt w sprawie/</w:t>
      </w:r>
      <w:r w:rsidRPr="00E00169">
        <w:rPr>
          <w:rFonts w:cs="Times New Roman"/>
          <w:b/>
          <w:sz w:val="16"/>
          <w:szCs w:val="16"/>
        </w:rPr>
        <w:t xml:space="preserve">                                               </w:t>
      </w:r>
    </w:p>
    <w:p w:rsidR="002F42F8" w:rsidRPr="00231AB0" w:rsidRDefault="002F42F8" w:rsidP="002F42F8">
      <w:pPr>
        <w:rPr>
          <w:rFonts w:cs="Times New Roman"/>
        </w:rPr>
      </w:pPr>
    </w:p>
    <w:p w:rsidR="002F42F8" w:rsidRPr="002F42F8" w:rsidRDefault="002F42F8" w:rsidP="002F42F8">
      <w:pPr>
        <w:jc w:val="center"/>
        <w:rPr>
          <w:b/>
        </w:rPr>
      </w:pPr>
      <w:r w:rsidRPr="002F42F8">
        <w:rPr>
          <w:b/>
        </w:rPr>
        <w:t>WNIOSEK</w:t>
      </w:r>
    </w:p>
    <w:p w:rsidR="002F42F8" w:rsidRDefault="0099578C" w:rsidP="002F42F8">
      <w:pPr>
        <w:jc w:val="center"/>
        <w:rPr>
          <w:b/>
        </w:rPr>
      </w:pPr>
      <w:r>
        <w:rPr>
          <w:b/>
        </w:rPr>
        <w:t>O DOKONANIE TRANSKYRPCJI</w:t>
      </w:r>
    </w:p>
    <w:p w:rsidR="0099578C" w:rsidRDefault="0099578C" w:rsidP="002F42F8">
      <w:pPr>
        <w:jc w:val="center"/>
        <w:rPr>
          <w:b/>
        </w:rPr>
      </w:pPr>
      <w:r>
        <w:rPr>
          <w:b/>
        </w:rPr>
        <w:t>AKTU MAŁŻEŃSTWA SPORZĄDZONEGO ZA GRANICĄ</w:t>
      </w:r>
    </w:p>
    <w:p w:rsidR="002F42F8" w:rsidRDefault="002F42F8" w:rsidP="002F42F8">
      <w:pPr>
        <w:jc w:val="center"/>
      </w:pPr>
    </w:p>
    <w:p w:rsidR="002F42F8" w:rsidRDefault="002F42F8" w:rsidP="002F42F8">
      <w:r>
        <w:t>Wnoszę o dokonanie transkrypcji aktu małżeństwa zawartego za granicą dotyczącego: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46"/>
        <w:gridCol w:w="3446"/>
        <w:gridCol w:w="3446"/>
      </w:tblGrid>
      <w:tr w:rsidR="002F42F8" w:rsidTr="004320E4">
        <w:trPr>
          <w:trHeight w:val="322"/>
        </w:trPr>
        <w:tc>
          <w:tcPr>
            <w:tcW w:w="3446" w:type="dxa"/>
          </w:tcPr>
          <w:p w:rsidR="002F42F8" w:rsidRDefault="002F42F8" w:rsidP="002F42F8"/>
          <w:p w:rsidR="002F42F8" w:rsidRDefault="002F42F8" w:rsidP="002F42F8"/>
        </w:tc>
        <w:tc>
          <w:tcPr>
            <w:tcW w:w="3446" w:type="dxa"/>
            <w:vAlign w:val="center"/>
          </w:tcPr>
          <w:p w:rsidR="002F42F8" w:rsidRDefault="002F42F8" w:rsidP="004320E4">
            <w:pPr>
              <w:jc w:val="center"/>
            </w:pPr>
            <w:r>
              <w:t>Dane mężczyzny</w:t>
            </w:r>
          </w:p>
        </w:tc>
        <w:tc>
          <w:tcPr>
            <w:tcW w:w="3446" w:type="dxa"/>
            <w:vAlign w:val="center"/>
          </w:tcPr>
          <w:p w:rsidR="002F42F8" w:rsidRDefault="004320E4" w:rsidP="004320E4">
            <w:pPr>
              <w:jc w:val="center"/>
            </w:pPr>
            <w:r>
              <w:t>Dane kobiety</w:t>
            </w:r>
          </w:p>
        </w:tc>
      </w:tr>
      <w:tr w:rsidR="002F42F8" w:rsidTr="00E00169">
        <w:trPr>
          <w:trHeight w:val="864"/>
        </w:trPr>
        <w:tc>
          <w:tcPr>
            <w:tcW w:w="3446" w:type="dxa"/>
            <w:vAlign w:val="center"/>
          </w:tcPr>
          <w:p w:rsidR="004320E4" w:rsidRDefault="004320E4" w:rsidP="004320E4">
            <w:r>
              <w:t>i</w:t>
            </w:r>
            <w:r w:rsidR="002F42F8">
              <w:t>mię i nazwisko osób, które zawarły małżeństwo</w:t>
            </w:r>
          </w:p>
        </w:tc>
        <w:tc>
          <w:tcPr>
            <w:tcW w:w="3446" w:type="dxa"/>
          </w:tcPr>
          <w:p w:rsidR="002F42F8" w:rsidRDefault="002F42F8" w:rsidP="002F42F8"/>
        </w:tc>
        <w:tc>
          <w:tcPr>
            <w:tcW w:w="3446" w:type="dxa"/>
          </w:tcPr>
          <w:p w:rsidR="002F42F8" w:rsidRDefault="002F42F8" w:rsidP="002F42F8"/>
        </w:tc>
      </w:tr>
      <w:tr w:rsidR="002F42F8" w:rsidTr="004320E4">
        <w:tc>
          <w:tcPr>
            <w:tcW w:w="3446" w:type="dxa"/>
            <w:vAlign w:val="center"/>
          </w:tcPr>
          <w:p w:rsidR="002F42F8" w:rsidRDefault="002F42F8" w:rsidP="004320E4">
            <w:r>
              <w:t>PESEL</w:t>
            </w:r>
          </w:p>
          <w:p w:rsidR="002F42F8" w:rsidRPr="004320E4" w:rsidRDefault="004320E4" w:rsidP="00E00169">
            <w:pPr>
              <w:rPr>
                <w:sz w:val="22"/>
              </w:rPr>
            </w:pPr>
            <w:r>
              <w:rPr>
                <w:sz w:val="22"/>
              </w:rPr>
              <w:t>(</w:t>
            </w:r>
            <w:r w:rsidR="00E00169">
              <w:rPr>
                <w:sz w:val="22"/>
              </w:rPr>
              <w:t>jeżeli został nadany</w:t>
            </w:r>
            <w:r>
              <w:rPr>
                <w:sz w:val="22"/>
              </w:rPr>
              <w:t>)</w:t>
            </w:r>
          </w:p>
        </w:tc>
        <w:tc>
          <w:tcPr>
            <w:tcW w:w="344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2"/>
              <w:gridCol w:w="292"/>
              <w:gridCol w:w="292"/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</w:tblGrid>
            <w:tr w:rsidR="00E23222" w:rsidRPr="00AC07C0" w:rsidTr="004621C0">
              <w:trPr>
                <w:trHeight w:val="440"/>
              </w:trPr>
              <w:tc>
                <w:tcPr>
                  <w:tcW w:w="461" w:type="dxa"/>
                  <w:shd w:val="clear" w:color="auto" w:fill="auto"/>
                </w:tcPr>
                <w:p w:rsidR="00E23222" w:rsidRPr="00AC07C0" w:rsidRDefault="00E23222" w:rsidP="00E23222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</w:tcPr>
                <w:p w:rsidR="00E23222" w:rsidRPr="00AC07C0" w:rsidRDefault="00E23222" w:rsidP="00E23222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</w:tcPr>
                <w:p w:rsidR="00E23222" w:rsidRPr="00AC07C0" w:rsidRDefault="00E23222" w:rsidP="00E23222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62" w:type="dxa"/>
                  <w:shd w:val="clear" w:color="auto" w:fill="auto"/>
                </w:tcPr>
                <w:p w:rsidR="00E23222" w:rsidRPr="00AC07C0" w:rsidRDefault="00E23222" w:rsidP="00E23222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</w:tcPr>
                <w:p w:rsidR="00E23222" w:rsidRPr="00AC07C0" w:rsidRDefault="00E23222" w:rsidP="00E23222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</w:tcPr>
                <w:p w:rsidR="00E23222" w:rsidRPr="00AC07C0" w:rsidRDefault="00E23222" w:rsidP="00E23222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</w:tcPr>
                <w:p w:rsidR="00E23222" w:rsidRPr="00AC07C0" w:rsidRDefault="00E23222" w:rsidP="00E23222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62" w:type="dxa"/>
                  <w:shd w:val="clear" w:color="auto" w:fill="auto"/>
                </w:tcPr>
                <w:p w:rsidR="00E23222" w:rsidRPr="00AC07C0" w:rsidRDefault="00E23222" w:rsidP="00E23222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</w:tcPr>
                <w:p w:rsidR="00E23222" w:rsidRPr="00AC07C0" w:rsidRDefault="00E23222" w:rsidP="00E23222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</w:tcPr>
                <w:p w:rsidR="00E23222" w:rsidRPr="00AC07C0" w:rsidRDefault="00E23222" w:rsidP="00E23222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62" w:type="dxa"/>
                  <w:shd w:val="clear" w:color="auto" w:fill="auto"/>
                </w:tcPr>
                <w:p w:rsidR="00E23222" w:rsidRPr="00AC07C0" w:rsidRDefault="00E23222" w:rsidP="00E23222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2F42F8" w:rsidRDefault="002F42F8" w:rsidP="002F42F8"/>
        </w:tc>
        <w:tc>
          <w:tcPr>
            <w:tcW w:w="344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2"/>
              <w:gridCol w:w="292"/>
              <w:gridCol w:w="292"/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</w:tblGrid>
            <w:tr w:rsidR="00E23222" w:rsidRPr="00AC07C0" w:rsidTr="004621C0">
              <w:trPr>
                <w:trHeight w:val="440"/>
              </w:trPr>
              <w:tc>
                <w:tcPr>
                  <w:tcW w:w="461" w:type="dxa"/>
                  <w:shd w:val="clear" w:color="auto" w:fill="auto"/>
                </w:tcPr>
                <w:p w:rsidR="00E23222" w:rsidRPr="00AC07C0" w:rsidRDefault="00E23222" w:rsidP="00E23222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</w:tcPr>
                <w:p w:rsidR="00E23222" w:rsidRPr="00AC07C0" w:rsidRDefault="00E23222" w:rsidP="00E23222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</w:tcPr>
                <w:p w:rsidR="00E23222" w:rsidRPr="00AC07C0" w:rsidRDefault="00E23222" w:rsidP="00E23222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62" w:type="dxa"/>
                  <w:shd w:val="clear" w:color="auto" w:fill="auto"/>
                </w:tcPr>
                <w:p w:rsidR="00E23222" w:rsidRPr="00AC07C0" w:rsidRDefault="00E23222" w:rsidP="00E23222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</w:tcPr>
                <w:p w:rsidR="00E23222" w:rsidRPr="00AC07C0" w:rsidRDefault="00E23222" w:rsidP="00E23222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</w:tcPr>
                <w:p w:rsidR="00E23222" w:rsidRPr="00AC07C0" w:rsidRDefault="00E23222" w:rsidP="00E23222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</w:tcPr>
                <w:p w:rsidR="00E23222" w:rsidRPr="00AC07C0" w:rsidRDefault="00E23222" w:rsidP="00E23222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62" w:type="dxa"/>
                  <w:shd w:val="clear" w:color="auto" w:fill="auto"/>
                </w:tcPr>
                <w:p w:rsidR="00E23222" w:rsidRPr="00AC07C0" w:rsidRDefault="00E23222" w:rsidP="00E23222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</w:tcPr>
                <w:p w:rsidR="00E23222" w:rsidRPr="00AC07C0" w:rsidRDefault="00E23222" w:rsidP="00E23222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</w:tcPr>
                <w:p w:rsidR="00E23222" w:rsidRPr="00AC07C0" w:rsidRDefault="00E23222" w:rsidP="00E23222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62" w:type="dxa"/>
                  <w:shd w:val="clear" w:color="auto" w:fill="auto"/>
                </w:tcPr>
                <w:p w:rsidR="00E23222" w:rsidRPr="00AC07C0" w:rsidRDefault="00E23222" w:rsidP="00E23222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2F42F8" w:rsidRDefault="002F42F8" w:rsidP="002F42F8"/>
        </w:tc>
      </w:tr>
      <w:tr w:rsidR="002F42F8" w:rsidTr="004320E4">
        <w:tc>
          <w:tcPr>
            <w:tcW w:w="3446" w:type="dxa"/>
            <w:vAlign w:val="center"/>
          </w:tcPr>
          <w:p w:rsidR="002F42F8" w:rsidRDefault="002F42F8" w:rsidP="004320E4">
            <w:r>
              <w:t xml:space="preserve">stan cywilny w chwili zawarcia małżeństwa </w:t>
            </w:r>
            <w:r w:rsidRPr="004320E4">
              <w:rPr>
                <w:sz w:val="20"/>
                <w:szCs w:val="20"/>
              </w:rPr>
              <w:t>(kawaler, panna, rozwiedziony(a), wdowiec)</w:t>
            </w:r>
          </w:p>
        </w:tc>
        <w:tc>
          <w:tcPr>
            <w:tcW w:w="3446" w:type="dxa"/>
          </w:tcPr>
          <w:p w:rsidR="002F42F8" w:rsidRDefault="002F42F8" w:rsidP="002F42F8"/>
        </w:tc>
        <w:tc>
          <w:tcPr>
            <w:tcW w:w="3446" w:type="dxa"/>
          </w:tcPr>
          <w:p w:rsidR="002F42F8" w:rsidRDefault="002F42F8" w:rsidP="002F42F8">
            <w:bookmarkStart w:id="0" w:name="_GoBack"/>
            <w:bookmarkEnd w:id="0"/>
          </w:p>
        </w:tc>
      </w:tr>
      <w:tr w:rsidR="002F42F8" w:rsidTr="004320E4">
        <w:tc>
          <w:tcPr>
            <w:tcW w:w="3446" w:type="dxa"/>
            <w:vAlign w:val="center"/>
          </w:tcPr>
          <w:p w:rsidR="002F42F8" w:rsidRDefault="002F42F8" w:rsidP="004320E4">
            <w:r>
              <w:t>Osoba rozwiedziona wpisuje: datę i miejsce zawarcia poprzednie</w:t>
            </w:r>
            <w:r w:rsidR="004320E4">
              <w:t>go małżeństwa oraz datę rozwodu</w:t>
            </w:r>
          </w:p>
        </w:tc>
        <w:tc>
          <w:tcPr>
            <w:tcW w:w="3446" w:type="dxa"/>
          </w:tcPr>
          <w:p w:rsidR="002F42F8" w:rsidRDefault="002F42F8" w:rsidP="002F42F8"/>
        </w:tc>
        <w:tc>
          <w:tcPr>
            <w:tcW w:w="3446" w:type="dxa"/>
          </w:tcPr>
          <w:p w:rsidR="002F42F8" w:rsidRDefault="002F42F8" w:rsidP="002F42F8"/>
        </w:tc>
      </w:tr>
      <w:tr w:rsidR="002F42F8" w:rsidTr="004320E4">
        <w:tc>
          <w:tcPr>
            <w:tcW w:w="3446" w:type="dxa"/>
            <w:vAlign w:val="center"/>
          </w:tcPr>
          <w:p w:rsidR="002F42F8" w:rsidRDefault="002F42F8" w:rsidP="004320E4">
            <w:r>
              <w:t>Wdowiec wpisuje: datę i miejsc</w:t>
            </w:r>
            <w:r w:rsidR="004320E4">
              <w:t>e zgonu zmarłego współmałżonka.</w:t>
            </w:r>
          </w:p>
        </w:tc>
        <w:tc>
          <w:tcPr>
            <w:tcW w:w="3446" w:type="dxa"/>
          </w:tcPr>
          <w:p w:rsidR="002F42F8" w:rsidRDefault="002F42F8" w:rsidP="002F42F8"/>
        </w:tc>
        <w:tc>
          <w:tcPr>
            <w:tcW w:w="3446" w:type="dxa"/>
          </w:tcPr>
          <w:p w:rsidR="002F42F8" w:rsidRDefault="002F42F8" w:rsidP="002F42F8"/>
        </w:tc>
      </w:tr>
      <w:tr w:rsidR="002F42F8" w:rsidTr="004320E4">
        <w:trPr>
          <w:trHeight w:val="528"/>
        </w:trPr>
        <w:tc>
          <w:tcPr>
            <w:tcW w:w="3446" w:type="dxa"/>
            <w:vAlign w:val="center"/>
          </w:tcPr>
          <w:p w:rsidR="002F42F8" w:rsidRDefault="004320E4" w:rsidP="004320E4">
            <w:r>
              <w:t>d</w:t>
            </w:r>
            <w:r w:rsidR="002F42F8">
              <w:t>ata zawarcia małżeństwa</w:t>
            </w:r>
          </w:p>
        </w:tc>
        <w:tc>
          <w:tcPr>
            <w:tcW w:w="6892" w:type="dxa"/>
            <w:gridSpan w:val="2"/>
          </w:tcPr>
          <w:p w:rsidR="002F42F8" w:rsidRDefault="002F42F8" w:rsidP="002F42F8"/>
        </w:tc>
      </w:tr>
      <w:tr w:rsidR="002F42F8" w:rsidTr="004320E4">
        <w:tc>
          <w:tcPr>
            <w:tcW w:w="3446" w:type="dxa"/>
            <w:vAlign w:val="center"/>
          </w:tcPr>
          <w:p w:rsidR="002F42F8" w:rsidRDefault="004320E4" w:rsidP="004320E4">
            <w:r>
              <w:t>m</w:t>
            </w:r>
            <w:r w:rsidR="002F42F8">
              <w:t>iejsco</w:t>
            </w:r>
            <w:r>
              <w:t>wość i państwo zawarcia małżeństwa</w:t>
            </w:r>
          </w:p>
        </w:tc>
        <w:tc>
          <w:tcPr>
            <w:tcW w:w="6892" w:type="dxa"/>
            <w:gridSpan w:val="2"/>
          </w:tcPr>
          <w:p w:rsidR="002F42F8" w:rsidRDefault="002F42F8" w:rsidP="002F42F8"/>
        </w:tc>
      </w:tr>
    </w:tbl>
    <w:p w:rsidR="006418E5" w:rsidRDefault="006418E5" w:rsidP="002F42F8"/>
    <w:p w:rsidR="002F42F8" w:rsidRDefault="006418E5" w:rsidP="002F42F8">
      <w:r>
        <w:t>Wnoszę o dostosowanie pisowni danych zawartych w zagranicznym dokumencie do reguł pisowni polskiej: TAK/NIE</w:t>
      </w:r>
    </w:p>
    <w:p w:rsidR="006418E5" w:rsidRDefault="006418E5" w:rsidP="00231AB0">
      <w:pPr>
        <w:spacing w:line="360" w:lineRule="auto"/>
        <w:jc w:val="both"/>
      </w:pPr>
    </w:p>
    <w:p w:rsidR="00231AB0" w:rsidRPr="006418E5" w:rsidRDefault="00231AB0" w:rsidP="006418E5">
      <w:pPr>
        <w:spacing w:line="360" w:lineRule="auto"/>
        <w:jc w:val="both"/>
      </w:pPr>
      <w:r>
        <w:t>Uzasadnienie:………………………………………………………………………………………………</w:t>
      </w:r>
    </w:p>
    <w:p w:rsidR="00231AB0" w:rsidRPr="00C60DE1" w:rsidRDefault="00231AB0" w:rsidP="00231AB0">
      <w:pPr>
        <w:jc w:val="both"/>
        <w:rPr>
          <w:b/>
          <w:u w:val="single"/>
        </w:rPr>
      </w:pPr>
      <w:r w:rsidRPr="00C60DE1">
        <w:rPr>
          <w:b/>
          <w:u w:val="single"/>
        </w:rPr>
        <w:t>Oświadczam, że:</w:t>
      </w:r>
    </w:p>
    <w:p w:rsidR="00231AB0" w:rsidRDefault="00231AB0" w:rsidP="00231AB0">
      <w:pPr>
        <w:jc w:val="both"/>
      </w:pPr>
      <w:r>
        <w:t> Przedłożony przeze mnie akt jest oryginalnym dokumentem, wydanym przez uprawniony do tego organ państwa obcego i nie został wpisany w żadnym USC w Polsce,</w:t>
      </w:r>
    </w:p>
    <w:p w:rsidR="00231AB0" w:rsidRDefault="00231AB0" w:rsidP="00231AB0">
      <w:pPr>
        <w:jc w:val="both"/>
      </w:pPr>
      <w:r>
        <w:t> Zostałem/łam poinformowany/a, że przedłożone do transkrypcji dokumenty nie podlegają zwrotowi.</w:t>
      </w:r>
    </w:p>
    <w:p w:rsidR="004320E4" w:rsidRDefault="004320E4" w:rsidP="004320E4">
      <w:pPr>
        <w:ind w:left="8496" w:firstLine="708"/>
      </w:pPr>
    </w:p>
    <w:p w:rsidR="004320E4" w:rsidRPr="004320E4" w:rsidRDefault="004320E4" w:rsidP="004320E4">
      <w:pPr>
        <w:ind w:left="8496" w:firstLine="708"/>
      </w:pPr>
      <w:r>
        <w:t>VERTE →</w:t>
      </w:r>
    </w:p>
    <w:p w:rsidR="004320E4" w:rsidRDefault="004320E4" w:rsidP="00231AB0">
      <w:pPr>
        <w:rPr>
          <w:b/>
          <w:u w:val="single"/>
        </w:rPr>
      </w:pPr>
    </w:p>
    <w:p w:rsidR="00231AB0" w:rsidRPr="00C60DE1" w:rsidRDefault="00231AB0" w:rsidP="00231AB0">
      <w:pPr>
        <w:rPr>
          <w:b/>
          <w:u w:val="single"/>
        </w:rPr>
      </w:pPr>
      <w:r w:rsidRPr="00C60DE1">
        <w:rPr>
          <w:b/>
          <w:u w:val="single"/>
        </w:rPr>
        <w:lastRenderedPageBreak/>
        <w:t>INFORMACJA</w:t>
      </w:r>
    </w:p>
    <w:p w:rsidR="00231AB0" w:rsidRDefault="00231AB0" w:rsidP="00231AB0">
      <w:pPr>
        <w:jc w:val="both"/>
      </w:pPr>
      <w:r>
        <w:t>1. Transkrypcja polega na wiernym i literalnym przeniesieniu treści zagranicznego dokumentu stanu cywilnego zarówno językowo, jak i formalnie, bez żadnej ingerencji w pisownię imion i nazwisk osób wskazanych   w zagranicznym dokumencie stanu cywilnego.</w:t>
      </w:r>
    </w:p>
    <w:p w:rsidR="00231AB0" w:rsidRDefault="00231AB0" w:rsidP="00231AB0">
      <w:pPr>
        <w:jc w:val="both"/>
      </w:pPr>
      <w:r>
        <w:t>2. Jeżeli akt zagraniczny nie zawiera danych wymaganych przez polskie prawo podlega uzupełnieniu (art. 37    prawa o a.s.c.).</w:t>
      </w:r>
    </w:p>
    <w:p w:rsidR="00231AB0" w:rsidRDefault="00231AB0" w:rsidP="00231AB0">
      <w:pPr>
        <w:jc w:val="both"/>
      </w:pPr>
      <w:r>
        <w:t>3. Akt stanu cywilnego podlega sprostowaniu jeżeli zawiera dane niezgodne z danymi zawartymi                                  we wcześniejszych aktach stanu cywilnego (art. 35 prawa o a.s.c.).</w:t>
      </w:r>
    </w:p>
    <w:p w:rsidR="00231AB0" w:rsidRDefault="00231AB0" w:rsidP="00231AB0">
      <w:pPr>
        <w:jc w:val="both"/>
      </w:pPr>
      <w:r>
        <w:t>4. Osoba występująca z wnioskiem o wpisanie zagranicznego aktu, który nie zawiera wszystkich niezbędnych danych powinna wystąpić z wnioskiem o uzupełnienie aktu, ponieważ posługując się polską wersją aktu urodzenia sporządzona z brakami, może napotkać liczne problemy podczas załatwiania spraw urzędowych np. nadanie numeru PESEL, wydanie paszportu i dowodu osobistego, postępowanie przed sądami .</w:t>
      </w:r>
    </w:p>
    <w:p w:rsidR="00231AB0" w:rsidRDefault="006418E5" w:rsidP="00231AB0">
      <w:pPr>
        <w:jc w:val="both"/>
      </w:pPr>
      <w:r w:rsidRPr="006418E5">
        <w:rPr>
          <w:b/>
        </w:rPr>
        <w:t>USC.V.5352.1</w:t>
      </w:r>
      <w:r>
        <w:t>…………</w:t>
      </w:r>
    </w:p>
    <w:p w:rsidR="00231AB0" w:rsidRDefault="00231AB0" w:rsidP="00231AB0">
      <w:pPr>
        <w:spacing w:line="360" w:lineRule="auto"/>
        <w:jc w:val="both"/>
      </w:pPr>
      <w:r>
        <w:rPr>
          <w:rFonts w:cs="Times New Roman"/>
        </w:rPr>
        <w:t>□</w:t>
      </w:r>
      <w:r w:rsidRPr="00475BFC">
        <w:t>Wnoszę</w:t>
      </w:r>
      <w:r>
        <w:t xml:space="preserve"> /</w:t>
      </w:r>
      <w:r w:rsidRPr="00475BFC">
        <w:t xml:space="preserve"> </w:t>
      </w:r>
      <w:r>
        <w:rPr>
          <w:rFonts w:cs="Times New Roman"/>
        </w:rPr>
        <w:t>□</w:t>
      </w:r>
      <w:r>
        <w:t xml:space="preserve"> Nie wnoszę </w:t>
      </w:r>
      <w:r w:rsidRPr="00475BFC">
        <w:t xml:space="preserve">o uzupełnienie aktu </w:t>
      </w:r>
      <w:r>
        <w:t>małżeństwa</w:t>
      </w:r>
      <w:r w:rsidRPr="00475BFC">
        <w:t xml:space="preserve"> o brakujące dane </w:t>
      </w:r>
      <w:r>
        <w:t>n</w:t>
      </w:r>
      <w:r w:rsidRPr="00475BFC">
        <w:t>a podstawie aktu stanu cywilnego stwierdzającego zdarzenie wcześniejsze tj. aktu ………</w:t>
      </w:r>
      <w:r>
        <w:t>……</w:t>
      </w:r>
      <w:r w:rsidRPr="00475BFC">
        <w:t>……………………. nr ………………………………</w:t>
      </w:r>
      <w:r>
        <w:t>, aktu ………………………………………… nr……………………………, aktu ……………………………………….. nr………………………………..</w:t>
      </w:r>
      <w:r w:rsidR="004320E4">
        <w:t>.</w:t>
      </w:r>
    </w:p>
    <w:p w:rsidR="006418E5" w:rsidRDefault="006418E5" w:rsidP="00231AB0">
      <w:pPr>
        <w:spacing w:line="360" w:lineRule="auto"/>
        <w:jc w:val="both"/>
      </w:pPr>
      <w:r>
        <w:rPr>
          <w:b/>
        </w:rPr>
        <w:t>USC.V.5352.3</w:t>
      </w:r>
      <w:r w:rsidRPr="006418E5">
        <w:t>…………</w:t>
      </w:r>
    </w:p>
    <w:p w:rsidR="00231AB0" w:rsidRPr="00475BFC" w:rsidRDefault="00231AB0" w:rsidP="00231AB0">
      <w:pPr>
        <w:spacing w:line="360" w:lineRule="auto"/>
        <w:jc w:val="both"/>
      </w:pPr>
      <w:r>
        <w:rPr>
          <w:rFonts w:cs="Times New Roman"/>
        </w:rPr>
        <w:t>□</w:t>
      </w:r>
      <w:r w:rsidRPr="00475BFC">
        <w:t>Wnoszę</w:t>
      </w:r>
      <w:r>
        <w:t xml:space="preserve">/ </w:t>
      </w:r>
      <w:r>
        <w:rPr>
          <w:rFonts w:cs="Times New Roman"/>
        </w:rPr>
        <w:t>□</w:t>
      </w:r>
      <w:r>
        <w:t xml:space="preserve">Nie wnoszę </w:t>
      </w:r>
      <w:r w:rsidRPr="00475BFC">
        <w:t xml:space="preserve">o sprostowanie aktu </w:t>
      </w:r>
      <w:r w:rsidR="005A37EF">
        <w:t xml:space="preserve">małżeństwa </w:t>
      </w:r>
      <w:r w:rsidRPr="00475BFC">
        <w:t xml:space="preserve"> poprzez zastąpienie błędnie wpisanego </w:t>
      </w:r>
    </w:p>
    <w:p w:rsidR="00231AB0" w:rsidRPr="00475BFC" w:rsidRDefault="00231AB0" w:rsidP="00231AB0">
      <w:pPr>
        <w:spacing w:line="360" w:lineRule="auto"/>
        <w:jc w:val="both"/>
      </w:pPr>
      <w:r w:rsidRPr="00475BFC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1AB0" w:rsidRPr="00475BFC" w:rsidRDefault="00231AB0" w:rsidP="00231AB0">
      <w:pPr>
        <w:spacing w:line="360" w:lineRule="auto"/>
        <w:jc w:val="both"/>
      </w:pPr>
      <w:r>
        <w:t>n</w:t>
      </w:r>
      <w:r w:rsidRPr="00475BFC">
        <w:t>a podstawie aktu stanu cywilnego stwierdzającego zdarzenie wcześniejsze tj. aktu ………………………</w:t>
      </w:r>
      <w:r>
        <w:t>…..</w:t>
      </w:r>
      <w:r w:rsidRPr="00475BFC">
        <w:t>……. nr ………………………………………………………..</w:t>
      </w:r>
    </w:p>
    <w:p w:rsidR="004320E4" w:rsidRPr="004320E4" w:rsidRDefault="004320E4" w:rsidP="006418E5">
      <w:pPr>
        <w:spacing w:line="276" w:lineRule="auto"/>
        <w:jc w:val="both"/>
      </w:pPr>
      <w:r w:rsidRPr="004320E4">
        <w:rPr>
          <w:b/>
        </w:rPr>
        <w:t xml:space="preserve">! </w:t>
      </w:r>
      <w:r w:rsidRPr="004320E4">
        <w:t>Jeżeli zagraniczny akt małżeństwa nie zawiera zapisu o nazwisku małżonków noszonym po zawarciu małżeństwa, małżonkowie mogą złożyć takie oświadczenia w składanym wniosku o transkrypcję.</w:t>
      </w:r>
    </w:p>
    <w:p w:rsidR="004320E4" w:rsidRPr="004320E4" w:rsidRDefault="004320E4" w:rsidP="006418E5">
      <w:pPr>
        <w:spacing w:line="276" w:lineRule="auto"/>
        <w:jc w:val="both"/>
      </w:pPr>
      <w:r w:rsidRPr="004320E4">
        <w:t>W tym samym trybie małżonkowie mogą złożyć oświadczenie w sprawie nazwiska dzieci zrodzonych z tego małżeństwa.</w:t>
      </w:r>
    </w:p>
    <w:p w:rsidR="004320E4" w:rsidRPr="004320E4" w:rsidRDefault="004320E4" w:rsidP="006418E5">
      <w:pPr>
        <w:spacing w:line="480" w:lineRule="auto"/>
        <w:rPr>
          <w:b/>
        </w:rPr>
      </w:pPr>
      <w:r w:rsidRPr="004320E4">
        <w:rPr>
          <w:b/>
        </w:rPr>
        <w:t>Oświadczenie w sprawie nazwisk noszonych po zawarciu małżeństwa</w:t>
      </w:r>
    </w:p>
    <w:p w:rsidR="004320E4" w:rsidRPr="004320E4" w:rsidRDefault="004320E4" w:rsidP="006418E5">
      <w:pPr>
        <w:spacing w:line="480" w:lineRule="auto"/>
      </w:pPr>
      <w:r w:rsidRPr="004320E4">
        <w:t>Mężczyzna...........................................................</w:t>
      </w:r>
    </w:p>
    <w:p w:rsidR="004320E4" w:rsidRPr="004320E4" w:rsidRDefault="004320E4" w:rsidP="006418E5">
      <w:pPr>
        <w:spacing w:line="480" w:lineRule="auto"/>
      </w:pPr>
      <w:r w:rsidRPr="004320E4">
        <w:t>Kobieta.................................................................</w:t>
      </w:r>
    </w:p>
    <w:p w:rsidR="004320E4" w:rsidRDefault="004320E4" w:rsidP="006418E5">
      <w:pPr>
        <w:spacing w:line="480" w:lineRule="auto"/>
      </w:pPr>
      <w:r w:rsidRPr="004320E4">
        <w:t>Dzieci...................................................................</w:t>
      </w:r>
    </w:p>
    <w:p w:rsidR="004320E4" w:rsidRDefault="004320E4" w:rsidP="004320E4">
      <w:pPr>
        <w:ind w:left="2832" w:firstLine="708"/>
      </w:pPr>
      <w:r>
        <w:t xml:space="preserve">…….………………………………………………….………….  </w:t>
      </w:r>
    </w:p>
    <w:p w:rsidR="004320E4" w:rsidRDefault="004320E4" w:rsidP="004320E4">
      <w:pPr>
        <w:ind w:left="2832" w:firstLine="708"/>
      </w:pPr>
      <w:r>
        <w:t xml:space="preserve">                            (czytelny podpis/podpisy)</w:t>
      </w:r>
    </w:p>
    <w:p w:rsidR="00231AB0" w:rsidRDefault="00231AB0" w:rsidP="00231AB0">
      <w:r w:rsidRPr="006418E5">
        <w:rPr>
          <w:u w:val="single"/>
        </w:rPr>
        <w:t>W załączeniu</w:t>
      </w:r>
      <w:r>
        <w:t>:</w:t>
      </w:r>
    </w:p>
    <w:p w:rsidR="00231AB0" w:rsidRDefault="00231AB0" w:rsidP="00231AB0">
      <w:r>
        <w:t>1. Oryginał aktu małżeństwa</w:t>
      </w:r>
    </w:p>
    <w:p w:rsidR="00231AB0" w:rsidRDefault="00231AB0" w:rsidP="00231AB0">
      <w:r>
        <w:t>2. Tłumaczenie aktu małżeństwa dokonane przez tłumacza przysięgłego</w:t>
      </w:r>
    </w:p>
    <w:p w:rsidR="006418E5" w:rsidRDefault="006418E5" w:rsidP="00231AB0">
      <w:r>
        <w:t>3. Dowód opłaty skarbowej</w:t>
      </w:r>
    </w:p>
    <w:p w:rsidR="006418E5" w:rsidRDefault="006418E5" w:rsidP="00231AB0">
      <w:r>
        <w:t>4. Pełnomocnictwo</w:t>
      </w:r>
    </w:p>
    <w:p w:rsidR="00231AB0" w:rsidRPr="004320E4" w:rsidRDefault="00231AB0" w:rsidP="00231AB0">
      <w:pPr>
        <w:rPr>
          <w:sz w:val="20"/>
          <w:szCs w:val="20"/>
        </w:rPr>
      </w:pPr>
      <w:r w:rsidRPr="004320E4">
        <w:rPr>
          <w:sz w:val="20"/>
          <w:szCs w:val="20"/>
        </w:rPr>
        <w:t>Na podst. art. 4 i 8 ust.1 ustawy z dnia 16.11.2006r. o opłacie skarbowej</w:t>
      </w:r>
      <w:r w:rsidR="004320E4">
        <w:rPr>
          <w:sz w:val="20"/>
          <w:szCs w:val="20"/>
        </w:rPr>
        <w:t xml:space="preserve"> </w:t>
      </w:r>
      <w:r w:rsidR="004320E4" w:rsidRPr="004320E4">
        <w:rPr>
          <w:sz w:val="20"/>
          <w:szCs w:val="20"/>
        </w:rPr>
        <w:t>(j.t. Dz. U. 201</w:t>
      </w:r>
      <w:r w:rsidR="006418E5">
        <w:rPr>
          <w:sz w:val="20"/>
          <w:szCs w:val="20"/>
        </w:rPr>
        <w:t>6, poz. 1827</w:t>
      </w:r>
      <w:r w:rsidR="004320E4" w:rsidRPr="004320E4">
        <w:rPr>
          <w:sz w:val="20"/>
          <w:szCs w:val="20"/>
        </w:rPr>
        <w:t>)</w:t>
      </w:r>
    </w:p>
    <w:p w:rsidR="004320E4" w:rsidRDefault="00231AB0" w:rsidP="00231AB0">
      <w:pPr>
        <w:rPr>
          <w:sz w:val="20"/>
          <w:szCs w:val="20"/>
        </w:rPr>
      </w:pPr>
      <w:r w:rsidRPr="004320E4">
        <w:rPr>
          <w:sz w:val="20"/>
          <w:szCs w:val="20"/>
        </w:rPr>
        <w:t>op</w:t>
      </w:r>
      <w:r w:rsidR="004320E4" w:rsidRPr="004320E4">
        <w:rPr>
          <w:sz w:val="20"/>
          <w:szCs w:val="20"/>
        </w:rPr>
        <w:t>łatę skarbową w kwocie ……….. zł  zapłacono w dniu…………………</w:t>
      </w:r>
      <w:r w:rsidRPr="004320E4">
        <w:rPr>
          <w:sz w:val="20"/>
          <w:szCs w:val="20"/>
        </w:rPr>
        <w:t xml:space="preserve"> na konto </w:t>
      </w:r>
    </w:p>
    <w:p w:rsidR="00231AB0" w:rsidRPr="004320E4" w:rsidRDefault="00231AB0" w:rsidP="00231AB0">
      <w:pPr>
        <w:rPr>
          <w:sz w:val="20"/>
          <w:szCs w:val="20"/>
        </w:rPr>
      </w:pPr>
      <w:r w:rsidRPr="004320E4">
        <w:rPr>
          <w:sz w:val="20"/>
          <w:szCs w:val="20"/>
        </w:rPr>
        <w:t>UM Białystok nr 26 1240 5211 1111 0010 3553 3132</w:t>
      </w:r>
    </w:p>
    <w:p w:rsidR="00231AB0" w:rsidRDefault="00231AB0" w:rsidP="00231AB0"/>
    <w:p w:rsidR="00231AB0" w:rsidRDefault="00231AB0" w:rsidP="00231AB0">
      <w:r>
        <w:t xml:space="preserve">POTWIERDZAM ODBIÓR ODPISU ZUPEŁNEGO AKTU </w:t>
      </w:r>
      <w:r w:rsidR="004320E4">
        <w:t>MAŁŻEŃSTWA</w:t>
      </w:r>
    </w:p>
    <w:p w:rsidR="00231AB0" w:rsidRDefault="00231AB0" w:rsidP="00231AB0"/>
    <w:p w:rsidR="00231AB0" w:rsidRDefault="00231AB0" w:rsidP="00231AB0">
      <w:r>
        <w:t>……………………………………………………………</w:t>
      </w:r>
    </w:p>
    <w:p w:rsidR="00074986" w:rsidRDefault="00231AB0" w:rsidP="002F42F8">
      <w:r>
        <w:t>( data i czytelny podpis)</w:t>
      </w:r>
    </w:p>
    <w:sectPr w:rsidR="00074986" w:rsidSect="005A37EF">
      <w:pgSz w:w="11906" w:h="16838"/>
      <w:pgMar w:top="567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14"/>
    <w:rsid w:val="00074986"/>
    <w:rsid w:val="00231AB0"/>
    <w:rsid w:val="002F42F8"/>
    <w:rsid w:val="004320E4"/>
    <w:rsid w:val="005A37EF"/>
    <w:rsid w:val="006418E5"/>
    <w:rsid w:val="0099578C"/>
    <w:rsid w:val="00AD6614"/>
    <w:rsid w:val="00E00169"/>
    <w:rsid w:val="00E2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3CAB9-D6A5-4204-AAF3-E789E0AE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2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4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20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82532136</Template>
  <TotalTime>53</TotalTime>
  <Pages>2</Pages>
  <Words>743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Toczydłowska</dc:creator>
  <cp:keywords/>
  <dc:description/>
  <cp:lastModifiedBy>Aneta Toczydłowska</cp:lastModifiedBy>
  <cp:revision>5</cp:revision>
  <cp:lastPrinted>2015-03-17T10:15:00Z</cp:lastPrinted>
  <dcterms:created xsi:type="dcterms:W3CDTF">2015-03-17T09:43:00Z</dcterms:created>
  <dcterms:modified xsi:type="dcterms:W3CDTF">2018-05-24T08:58:00Z</dcterms:modified>
</cp:coreProperties>
</file>