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DE" w:rsidRPr="009529DE" w:rsidRDefault="009529DE" w:rsidP="009529DE">
      <w:pPr>
        <w:ind w:left="3540" w:firstLine="708"/>
      </w:pPr>
      <w:r w:rsidRPr="009529DE">
        <w:t>………………………………………………</w:t>
      </w:r>
    </w:p>
    <w:p w:rsidR="009529DE" w:rsidRPr="009529DE" w:rsidRDefault="009529DE" w:rsidP="009529DE">
      <w:pPr>
        <w:ind w:left="4956" w:firstLine="708"/>
        <w:rPr>
          <w:sz w:val="20"/>
          <w:szCs w:val="20"/>
        </w:rPr>
      </w:pPr>
      <w:r w:rsidRPr="009529DE">
        <w:rPr>
          <w:sz w:val="20"/>
          <w:szCs w:val="20"/>
        </w:rPr>
        <w:t>miejscowość, data</w:t>
      </w:r>
    </w:p>
    <w:p w:rsidR="009529DE" w:rsidRDefault="009529DE" w:rsidP="009529DE"/>
    <w:p w:rsidR="009529DE" w:rsidRDefault="009529DE" w:rsidP="009529DE"/>
    <w:p w:rsidR="009529DE" w:rsidRDefault="009529DE" w:rsidP="009529DE"/>
    <w:p w:rsidR="009529DE" w:rsidRPr="009529DE" w:rsidRDefault="009529DE" w:rsidP="009529DE">
      <w:r w:rsidRPr="009529DE">
        <w:t>……………………………………………………….</w:t>
      </w:r>
    </w:p>
    <w:p w:rsidR="009529DE" w:rsidRPr="009529DE" w:rsidRDefault="009529DE" w:rsidP="009529DE">
      <w:pPr>
        <w:rPr>
          <w:sz w:val="20"/>
          <w:szCs w:val="20"/>
        </w:rPr>
      </w:pPr>
      <w:r w:rsidRPr="009529DE">
        <w:rPr>
          <w:sz w:val="20"/>
          <w:szCs w:val="20"/>
        </w:rPr>
        <w:t>imię i nazwisko</w:t>
      </w:r>
    </w:p>
    <w:p w:rsidR="009529DE" w:rsidRDefault="009529DE" w:rsidP="009529DE"/>
    <w:p w:rsidR="009529DE" w:rsidRPr="009529DE" w:rsidRDefault="009529DE" w:rsidP="009529DE">
      <w:r w:rsidRPr="009529DE">
        <w:t>……………………………………………………….</w:t>
      </w:r>
    </w:p>
    <w:p w:rsidR="009529DE" w:rsidRDefault="009529DE" w:rsidP="009529DE"/>
    <w:p w:rsidR="009529DE" w:rsidRPr="009529DE" w:rsidRDefault="009529DE" w:rsidP="009529DE">
      <w:r w:rsidRPr="009529DE">
        <w:t>……………………………………………………….</w:t>
      </w:r>
    </w:p>
    <w:p w:rsidR="009529DE" w:rsidRPr="009529DE" w:rsidRDefault="009529DE" w:rsidP="009529DE">
      <w:pPr>
        <w:rPr>
          <w:sz w:val="20"/>
          <w:szCs w:val="20"/>
        </w:rPr>
      </w:pPr>
      <w:r w:rsidRPr="009529DE">
        <w:rPr>
          <w:sz w:val="20"/>
          <w:szCs w:val="20"/>
        </w:rPr>
        <w:t>adres</w:t>
      </w:r>
    </w:p>
    <w:p w:rsidR="009529DE" w:rsidRDefault="009529DE" w:rsidP="009529DE">
      <w:pPr>
        <w:rPr>
          <w:b/>
          <w:bCs/>
        </w:rPr>
      </w:pPr>
    </w:p>
    <w:p w:rsidR="009529DE" w:rsidRDefault="009529DE" w:rsidP="009529DE">
      <w:pPr>
        <w:rPr>
          <w:b/>
          <w:bCs/>
        </w:rPr>
      </w:pPr>
    </w:p>
    <w:p w:rsidR="009529DE" w:rsidRDefault="009529DE" w:rsidP="009529DE">
      <w:pPr>
        <w:rPr>
          <w:b/>
          <w:bCs/>
        </w:rPr>
      </w:pPr>
    </w:p>
    <w:p w:rsidR="009529DE" w:rsidRPr="009529DE" w:rsidRDefault="009529DE" w:rsidP="009529DE">
      <w:pPr>
        <w:jc w:val="center"/>
        <w:rPr>
          <w:b/>
          <w:bCs/>
        </w:rPr>
      </w:pPr>
      <w:r w:rsidRPr="009529DE">
        <w:rPr>
          <w:b/>
          <w:bCs/>
        </w:rPr>
        <w:t>PEŁNOMOCNICTWO</w:t>
      </w:r>
    </w:p>
    <w:p w:rsidR="009529DE" w:rsidRDefault="009529DE" w:rsidP="009529DE"/>
    <w:p w:rsidR="009529DE" w:rsidRDefault="009529DE" w:rsidP="009529DE">
      <w:pPr>
        <w:jc w:val="both"/>
      </w:pPr>
      <w:r>
        <w:t xml:space="preserve">Niniejszym udzielam </w:t>
      </w:r>
      <w:r w:rsidRPr="009529DE">
        <w:t>Pani(u).………………………………………………</w:t>
      </w:r>
      <w:r>
        <w:t>……</w:t>
      </w:r>
      <w:r w:rsidRPr="009529DE">
        <w:t>……………</w:t>
      </w:r>
      <w:r>
        <w:t xml:space="preserve"> </w:t>
      </w:r>
    </w:p>
    <w:p w:rsidR="009529DE" w:rsidRDefault="009529DE" w:rsidP="009529DE">
      <w:pPr>
        <w:jc w:val="both"/>
      </w:pPr>
    </w:p>
    <w:p w:rsidR="009529DE" w:rsidRPr="009529DE" w:rsidRDefault="009529DE" w:rsidP="009529DE">
      <w:pPr>
        <w:jc w:val="both"/>
      </w:pPr>
      <w:r w:rsidRPr="009529DE">
        <w:t>…………………………………………………………</w:t>
      </w:r>
      <w:r>
        <w:t>………………………………..</w:t>
      </w:r>
      <w:r w:rsidRPr="009529DE">
        <w:t>……..</w:t>
      </w:r>
    </w:p>
    <w:p w:rsidR="009529DE" w:rsidRPr="009529DE" w:rsidRDefault="009529DE" w:rsidP="009529DE">
      <w:pPr>
        <w:jc w:val="both"/>
        <w:rPr>
          <w:sz w:val="20"/>
          <w:szCs w:val="20"/>
        </w:rPr>
      </w:pPr>
      <w:r>
        <w:t xml:space="preserve">                                             </w:t>
      </w:r>
      <w:r w:rsidRPr="009529DE">
        <w:rPr>
          <w:sz w:val="20"/>
          <w:szCs w:val="20"/>
        </w:rPr>
        <w:t>imię i nazwisko, stopień pokrewieństwa</w:t>
      </w:r>
    </w:p>
    <w:p w:rsidR="009529DE" w:rsidRDefault="009529DE" w:rsidP="009529DE">
      <w:pPr>
        <w:jc w:val="both"/>
      </w:pPr>
      <w:r>
        <w:t xml:space="preserve">  </w:t>
      </w:r>
    </w:p>
    <w:p w:rsidR="009529DE" w:rsidRDefault="009529DE" w:rsidP="009529DE">
      <w:pPr>
        <w:jc w:val="both"/>
      </w:pPr>
      <w:r w:rsidRPr="009529DE">
        <w:t>legitymującej(mu) się dowodem osobistym seria nr ................</w:t>
      </w:r>
      <w:r>
        <w:t>......................</w:t>
      </w:r>
      <w:r w:rsidRPr="009529DE">
        <w:t>..........................</w:t>
      </w:r>
      <w:r>
        <w:t xml:space="preserve"> </w:t>
      </w:r>
    </w:p>
    <w:p w:rsidR="009529DE" w:rsidRDefault="009529DE" w:rsidP="009529DE">
      <w:pPr>
        <w:jc w:val="both"/>
      </w:pPr>
    </w:p>
    <w:p w:rsidR="009529DE" w:rsidRDefault="009529DE" w:rsidP="009529DE">
      <w:pPr>
        <w:jc w:val="both"/>
        <w:rPr>
          <w:b/>
          <w:bCs/>
        </w:rPr>
      </w:pPr>
      <w:r w:rsidRPr="009529DE">
        <w:rPr>
          <w:b/>
          <w:bCs/>
        </w:rPr>
        <w:t xml:space="preserve">pełnomocnictwa do zgłoszenia </w:t>
      </w:r>
      <w:r w:rsidRPr="009529DE">
        <w:t>w</w:t>
      </w:r>
      <w:r>
        <w:t xml:space="preserve"> </w:t>
      </w:r>
      <w:r w:rsidRPr="009529DE">
        <w:t xml:space="preserve">Urzędzie Stanu Cywilnego w </w:t>
      </w:r>
      <w:r>
        <w:t>Białymstoku</w:t>
      </w:r>
      <w:r w:rsidRPr="009529DE">
        <w:t xml:space="preserve"> </w:t>
      </w:r>
      <w:r w:rsidRPr="009529DE">
        <w:rPr>
          <w:b/>
          <w:bCs/>
        </w:rPr>
        <w:t xml:space="preserve">urodzenia </w:t>
      </w:r>
      <w:r>
        <w:rPr>
          <w:b/>
          <w:bCs/>
        </w:rPr>
        <w:t xml:space="preserve"> </w:t>
      </w:r>
    </w:p>
    <w:p w:rsidR="009529DE" w:rsidRDefault="009529DE" w:rsidP="009529DE">
      <w:pPr>
        <w:jc w:val="both"/>
        <w:rPr>
          <w:b/>
          <w:bCs/>
        </w:rPr>
      </w:pPr>
    </w:p>
    <w:p w:rsidR="009529DE" w:rsidRPr="009529DE" w:rsidRDefault="009529DE" w:rsidP="009529DE">
      <w:pPr>
        <w:jc w:val="both"/>
      </w:pPr>
      <w:r w:rsidRPr="009529DE">
        <w:t>mojej(go)……………...…………</w:t>
      </w:r>
      <w:r>
        <w:t>.</w:t>
      </w:r>
      <w:r w:rsidRPr="009529DE">
        <w:t>…………….urodzonej(go) w dniu</w:t>
      </w:r>
      <w:r>
        <w:t xml:space="preserve"> ………………………..</w:t>
      </w:r>
    </w:p>
    <w:p w:rsidR="009529DE" w:rsidRDefault="009529DE" w:rsidP="009529DE">
      <w:pPr>
        <w:jc w:val="both"/>
        <w:rPr>
          <w:sz w:val="20"/>
          <w:szCs w:val="20"/>
        </w:rPr>
      </w:pPr>
      <w:r>
        <w:t xml:space="preserve">                                         </w:t>
      </w:r>
      <w:r w:rsidRPr="009529DE">
        <w:rPr>
          <w:sz w:val="20"/>
          <w:szCs w:val="20"/>
        </w:rPr>
        <w:t>syna, córki</w:t>
      </w:r>
    </w:p>
    <w:p w:rsidR="009529DE" w:rsidRDefault="009529DE" w:rsidP="009529DE">
      <w:pPr>
        <w:jc w:val="both"/>
      </w:pPr>
      <w:r>
        <w:t xml:space="preserve"> </w:t>
      </w:r>
      <w:r w:rsidRPr="009529DE">
        <w:t xml:space="preserve">w </w:t>
      </w:r>
      <w:r>
        <w:t>Białymstoku</w:t>
      </w:r>
      <w:r w:rsidRPr="009529DE">
        <w:t xml:space="preserve"> oraz pobrania  odpis</w:t>
      </w:r>
      <w:r>
        <w:t>u</w:t>
      </w:r>
      <w:r w:rsidRPr="009529DE">
        <w:t xml:space="preserve"> skróco</w:t>
      </w:r>
      <w:r>
        <w:t>nego</w:t>
      </w:r>
      <w:r w:rsidRPr="009529DE">
        <w:t xml:space="preserve"> aktu urodzenia</w:t>
      </w:r>
      <w:r w:rsidR="00E92216">
        <w:t xml:space="preserve"> i</w:t>
      </w:r>
      <w:r>
        <w:t xml:space="preserve"> poświadczenia nadania </w:t>
      </w:r>
    </w:p>
    <w:p w:rsidR="009529DE" w:rsidRDefault="009529DE" w:rsidP="009529DE">
      <w:pPr>
        <w:jc w:val="both"/>
      </w:pPr>
    </w:p>
    <w:p w:rsidR="009529DE" w:rsidRPr="009529DE" w:rsidRDefault="009529DE" w:rsidP="009529DE">
      <w:pPr>
        <w:jc w:val="both"/>
        <w:rPr>
          <w:sz w:val="20"/>
          <w:szCs w:val="20"/>
        </w:rPr>
      </w:pPr>
      <w:r>
        <w:t>numeru PESEL</w:t>
      </w:r>
      <w:r w:rsidRPr="009529DE">
        <w:t>.</w:t>
      </w:r>
    </w:p>
    <w:p w:rsidR="009529DE" w:rsidRDefault="009529DE" w:rsidP="009529DE">
      <w:pPr>
        <w:jc w:val="both"/>
      </w:pPr>
    </w:p>
    <w:p w:rsidR="009529DE" w:rsidRDefault="009529DE" w:rsidP="009529DE">
      <w:pPr>
        <w:jc w:val="both"/>
      </w:pPr>
      <w:r w:rsidRPr="009529DE">
        <w:t xml:space="preserve">Jednocześnie oświadczam, </w:t>
      </w:r>
      <w:r>
        <w:t>że</w:t>
      </w:r>
      <w:r w:rsidRPr="009529DE">
        <w:t xml:space="preserve"> nadaję mojemu dziecku imię (imiona): </w:t>
      </w:r>
    </w:p>
    <w:p w:rsidR="009529DE" w:rsidRDefault="009529DE" w:rsidP="009529DE">
      <w:pPr>
        <w:jc w:val="both"/>
      </w:pPr>
    </w:p>
    <w:p w:rsidR="009529DE" w:rsidRPr="009529DE" w:rsidRDefault="009529DE" w:rsidP="009529DE">
      <w:pPr>
        <w:jc w:val="both"/>
      </w:pPr>
      <w:r w:rsidRPr="009529DE">
        <w:t>.……………………..…............</w:t>
      </w:r>
      <w:r w:rsidR="00776214">
        <w:t>....................................</w:t>
      </w:r>
      <w:bookmarkStart w:id="0" w:name="_GoBack"/>
      <w:bookmarkEnd w:id="0"/>
      <w:r w:rsidRPr="009529DE">
        <w:t>.......................</w:t>
      </w:r>
    </w:p>
    <w:p w:rsidR="009529DE" w:rsidRDefault="009529DE" w:rsidP="009529DE">
      <w:pPr>
        <w:jc w:val="both"/>
      </w:pPr>
    </w:p>
    <w:p w:rsidR="009529DE" w:rsidRDefault="009529DE" w:rsidP="009529DE">
      <w:pPr>
        <w:jc w:val="both"/>
      </w:pPr>
    </w:p>
    <w:p w:rsidR="009529DE" w:rsidRPr="009529DE" w:rsidRDefault="009529DE" w:rsidP="009529DE">
      <w:pPr>
        <w:jc w:val="both"/>
      </w:pPr>
      <w:r w:rsidRPr="009529DE">
        <w:t>Dołączam dowód uiszczenia zapłaty opłaty skarbowej w wysokości 17 zł*.</w:t>
      </w:r>
    </w:p>
    <w:p w:rsidR="009529DE" w:rsidRDefault="009529DE" w:rsidP="009529DE"/>
    <w:p w:rsidR="009529DE" w:rsidRDefault="009529DE" w:rsidP="009529DE"/>
    <w:p w:rsidR="009529DE" w:rsidRPr="009529DE" w:rsidRDefault="009529DE" w:rsidP="009529DE">
      <w:pPr>
        <w:ind w:left="2832" w:firstLine="708"/>
      </w:pPr>
      <w:r w:rsidRPr="009529DE">
        <w:t>……………………………………………………….</w:t>
      </w:r>
    </w:p>
    <w:p w:rsidR="009529DE" w:rsidRPr="009529DE" w:rsidRDefault="009529DE" w:rsidP="009529DE">
      <w:pPr>
        <w:ind w:left="3540" w:firstLine="708"/>
      </w:pPr>
      <w:r w:rsidRPr="009529DE">
        <w:t>podpis udzielającego pełnomocnictwa</w:t>
      </w:r>
    </w:p>
    <w:p w:rsidR="009529DE" w:rsidRDefault="009529DE" w:rsidP="009529DE"/>
    <w:p w:rsidR="009529DE" w:rsidRDefault="009529DE" w:rsidP="009529DE"/>
    <w:p w:rsidR="009529DE" w:rsidRDefault="009529DE" w:rsidP="009529DE"/>
    <w:p w:rsidR="00E92216" w:rsidRPr="00E92216" w:rsidRDefault="00E92216" w:rsidP="00E92216">
      <w:pPr>
        <w:jc w:val="both"/>
      </w:pPr>
      <w:r w:rsidRPr="00E92216">
        <w:t>Opłatę skarbową można uiścić:</w:t>
      </w:r>
    </w:p>
    <w:p w:rsidR="00E92216" w:rsidRPr="00E92216" w:rsidRDefault="00E92216" w:rsidP="00E92216">
      <w:pPr>
        <w:jc w:val="both"/>
      </w:pPr>
      <w:r w:rsidRPr="00E92216">
        <w:t xml:space="preserve">- </w:t>
      </w:r>
      <w:r>
        <w:t xml:space="preserve">  </w:t>
      </w:r>
      <w:r w:rsidRPr="00E92216">
        <w:t>przelewem na konto UM Białystok nr 26 1240 5211 1111 0010 3553 3132</w:t>
      </w:r>
    </w:p>
    <w:p w:rsidR="00E92216" w:rsidRPr="00E92216" w:rsidRDefault="00E92216" w:rsidP="00E92216">
      <w:pPr>
        <w:jc w:val="both"/>
      </w:pPr>
      <w:r>
        <w:t xml:space="preserve">- </w:t>
      </w:r>
      <w:r w:rsidRPr="00E92216">
        <w:t>zwolnione z opłaty skarbowej jest pełnomocnictwo udzielone: wstępnym (rodzice, dziadkowie), zstępnym (dzieci, wnuki), rodzeństwu i małżonkowi.</w:t>
      </w:r>
    </w:p>
    <w:p w:rsidR="00074986" w:rsidRDefault="00074986" w:rsidP="00E92216">
      <w:pPr>
        <w:jc w:val="both"/>
      </w:pPr>
    </w:p>
    <w:sectPr w:rsidR="0007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33"/>
    <w:rsid w:val="00074986"/>
    <w:rsid w:val="00776214"/>
    <w:rsid w:val="009529DE"/>
    <w:rsid w:val="00E92216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275A-FD67-477F-A088-3931D22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EC1E299C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Toczydłowska</dc:creator>
  <cp:keywords/>
  <dc:description/>
  <cp:lastModifiedBy>Aneta Toczydłowska</cp:lastModifiedBy>
  <cp:revision>2</cp:revision>
  <cp:lastPrinted>2015-03-23T09:02:00Z</cp:lastPrinted>
  <dcterms:created xsi:type="dcterms:W3CDTF">2015-03-23T09:11:00Z</dcterms:created>
  <dcterms:modified xsi:type="dcterms:W3CDTF">2015-03-23T09:11:00Z</dcterms:modified>
</cp:coreProperties>
</file>